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DF7FC" w14:textId="77777777" w:rsidR="00731C0F" w:rsidRDefault="009C062B" w:rsidP="00731C0F">
      <w:pPr>
        <w:pStyle w:val="Corpsdetex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14197140" wp14:editId="2F1A521C">
                <wp:simplePos x="0" y="0"/>
                <wp:positionH relativeFrom="page">
                  <wp:posOffset>430530</wp:posOffset>
                </wp:positionH>
                <wp:positionV relativeFrom="page">
                  <wp:posOffset>408305</wp:posOffset>
                </wp:positionV>
                <wp:extent cx="6543675" cy="240665"/>
                <wp:effectExtent l="20955" t="27305" r="36195" b="65405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543675" cy="240665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2096242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9" o:spid="_x0000_s1026" type="#_x0000_t6" style="position:absolute;margin-left:33.9pt;margin-top:32.15pt;width:515.25pt;height:18.95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" o:allowincell="f" fillcolor="#4f81bd" strokecolor="#f2f2f2" strokeweight="3pt">
                <v:shadow on="t" color="#243f60" opacity=".5" offset="1p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FCCB5F2" wp14:editId="0B6CBA1E">
                <wp:simplePos x="0" y="0"/>
                <wp:positionH relativeFrom="page">
                  <wp:posOffset>2639695</wp:posOffset>
                </wp:positionH>
                <wp:positionV relativeFrom="page">
                  <wp:posOffset>4906010</wp:posOffset>
                </wp:positionV>
                <wp:extent cx="8804910" cy="290195"/>
                <wp:effectExtent l="48260" t="20320" r="33020" b="5207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804910" cy="290195"/>
                        </a:xfrm>
                        <a:prstGeom prst="rtTriangl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8C8F7A" id="AutoShape 22" o:spid="_x0000_s1026" type="#_x0000_t6" style="position:absolute;margin-left:207.85pt;margin-top:386.3pt;width:693.3pt;height:22.85pt;rotation:-9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" o:allowincell="f" fillcolor="#9bbb59" strokecolor="#f2f2f2" strokeweight="3pt">
                <v:shadow on="t" color="#4e6128" opacity=".5" offset="1p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52CC306" wp14:editId="0142AAE1">
                <wp:simplePos x="0" y="0"/>
                <wp:positionH relativeFrom="page">
                  <wp:posOffset>-3831590</wp:posOffset>
                </wp:positionH>
                <wp:positionV relativeFrom="page">
                  <wp:posOffset>5312410</wp:posOffset>
                </wp:positionV>
                <wp:extent cx="8759825" cy="235585"/>
                <wp:effectExtent l="20955" t="21590" r="57785" b="4826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759825" cy="235585"/>
                        </a:xfrm>
                        <a:prstGeom prst="rtTriangl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53A9B48" id="AutoShape 21" o:spid="_x0000_s1026" type="#_x0000_t6" style="position:absolute;margin-left:-301.7pt;margin-top:418.3pt;width:689.75pt;height:18.55pt;rotation:-90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" o:allowincell="f" fillcolor="#f79646" strokecolor="#f2f2f2" strokeweight="3pt">
                <v:shadow on="t" color="#974706" opacity=".5" offset="1pt"/>
                <w10:wrap anchorx="page" anchory="page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5A22A37" wp14:editId="693A6DD3">
            <wp:extent cx="2743200" cy="1514475"/>
            <wp:effectExtent l="0" t="0" r="0" b="9525"/>
            <wp:docPr id="1" name="Image 1" descr="AAPE logo2017_7x1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PE logo2017_7x13c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14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B4F3698" w14:textId="77777777" w:rsidR="00731C0F" w:rsidRPr="00731C0F" w:rsidRDefault="00731C0F" w:rsidP="00731C0F">
      <w:pPr>
        <w:ind w:right="48"/>
        <w:jc w:val="center"/>
        <w:rPr>
          <w:rFonts w:ascii="Arial" w:hAnsi="Arial" w:cs="Arial"/>
          <w:sz w:val="44"/>
          <w:szCs w:val="38"/>
        </w:rPr>
      </w:pPr>
      <w:r w:rsidRPr="00EF44C4">
        <w:rPr>
          <w:rFonts w:ascii="Arial" w:hAnsi="Arial" w:cs="Arial"/>
          <w:b/>
          <w:sz w:val="40"/>
          <w:szCs w:val="38"/>
        </w:rPr>
        <w:t>A</w:t>
      </w:r>
      <w:r w:rsidRPr="00EF44C4">
        <w:rPr>
          <w:rFonts w:ascii="Arial" w:hAnsi="Arial" w:cs="Arial"/>
          <w:sz w:val="40"/>
          <w:szCs w:val="38"/>
        </w:rPr>
        <w:t xml:space="preserve">ssociation </w:t>
      </w:r>
      <w:r w:rsidRPr="00EF44C4">
        <w:rPr>
          <w:rFonts w:ascii="Arial" w:hAnsi="Arial" w:cs="Arial"/>
          <w:b/>
          <w:sz w:val="40"/>
          <w:szCs w:val="38"/>
        </w:rPr>
        <w:t>A</w:t>
      </w:r>
      <w:r w:rsidRPr="00EF44C4">
        <w:rPr>
          <w:rFonts w:ascii="Arial" w:hAnsi="Arial" w:cs="Arial"/>
          <w:sz w:val="40"/>
          <w:szCs w:val="38"/>
        </w:rPr>
        <w:t xml:space="preserve">utonome des </w:t>
      </w:r>
      <w:r w:rsidRPr="00EF44C4">
        <w:rPr>
          <w:rFonts w:ascii="Arial" w:hAnsi="Arial" w:cs="Arial"/>
          <w:b/>
          <w:sz w:val="40"/>
          <w:szCs w:val="38"/>
        </w:rPr>
        <w:t>P</w:t>
      </w:r>
      <w:r w:rsidRPr="00EF44C4">
        <w:rPr>
          <w:rFonts w:ascii="Arial" w:hAnsi="Arial" w:cs="Arial"/>
          <w:sz w:val="40"/>
          <w:szCs w:val="38"/>
        </w:rPr>
        <w:t>arents d’</w:t>
      </w:r>
      <w:r w:rsidRPr="00EF44C4">
        <w:rPr>
          <w:rFonts w:ascii="Arial" w:hAnsi="Arial" w:cs="Arial"/>
          <w:b/>
          <w:sz w:val="40"/>
          <w:szCs w:val="38"/>
        </w:rPr>
        <w:t>É</w:t>
      </w:r>
      <w:r w:rsidRPr="00EF44C4">
        <w:rPr>
          <w:rFonts w:ascii="Arial" w:hAnsi="Arial" w:cs="Arial"/>
          <w:sz w:val="40"/>
          <w:szCs w:val="38"/>
        </w:rPr>
        <w:t>lèves</w:t>
      </w:r>
    </w:p>
    <w:p w14:paraId="06327CEB" w14:textId="382C38CE" w:rsidR="00731C0F" w:rsidRPr="00731C0F" w:rsidRDefault="009C062B" w:rsidP="00C04131">
      <w:pPr>
        <w:pStyle w:val="Corpsdetexte"/>
        <w:pBdr>
          <w:bottom w:val="single" w:sz="4" w:space="1" w:color="auto"/>
        </w:pBdr>
        <w:rPr>
          <w:rFonts w:ascii="Arial Black" w:hAnsi="Arial Black"/>
          <w:b/>
          <w:bCs/>
          <w:sz w:val="14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19427F9" wp14:editId="2BCE39A6">
                <wp:simplePos x="0" y="0"/>
                <wp:positionH relativeFrom="page">
                  <wp:posOffset>363855</wp:posOffset>
                </wp:positionH>
                <wp:positionV relativeFrom="page">
                  <wp:posOffset>9728200</wp:posOffset>
                </wp:positionV>
                <wp:extent cx="6823075" cy="233680"/>
                <wp:effectExtent l="20955" t="41275" r="33020" b="48895"/>
                <wp:wrapNone/>
                <wp:docPr id="7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23075" cy="23368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A8939C" id="AutoShape 20" o:spid="_x0000_s1026" type="#_x0000_t6" style="position:absolute;margin-left:28.65pt;margin-top:766pt;width:537.25pt;height:18.4pt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" o:allowincell="f" fillcolor="#4f81bd" strokecolor="#f2f2f2" strokeweight="3pt">
                <v:shadow on="t" color="#243f60" opacity=".5" offset="1pt"/>
                <w10:wrap anchorx="page" anchory="page"/>
              </v:shape>
            </w:pict>
          </mc:Fallback>
        </mc:AlternateContent>
      </w:r>
      <w:bookmarkStart w:id="0" w:name="_Hlk493159014"/>
    </w:p>
    <w:p w14:paraId="59EF0216" w14:textId="67E0517E" w:rsidR="00731C0F" w:rsidRPr="00EF44C4" w:rsidRDefault="00731C0F" w:rsidP="00731C0F">
      <w:pPr>
        <w:jc w:val="center"/>
        <w:rPr>
          <w:rFonts w:ascii="Century Gothic" w:hAnsi="Century Gothic"/>
          <w:b/>
          <w:bCs/>
          <w:smallCaps/>
          <w:sz w:val="40"/>
          <w:szCs w:val="28"/>
        </w:rPr>
      </w:pPr>
      <w:r w:rsidRPr="00EF44C4">
        <w:rPr>
          <w:rFonts w:ascii="Century Gothic" w:hAnsi="Century Gothic"/>
          <w:b/>
          <w:bCs/>
          <w:smallCaps/>
          <w:sz w:val="40"/>
          <w:szCs w:val="28"/>
        </w:rPr>
        <w:t>Le</w:t>
      </w:r>
      <w:r w:rsidR="00E83332">
        <w:rPr>
          <w:rFonts w:ascii="Century Gothic" w:hAnsi="Century Gothic"/>
          <w:b/>
          <w:bCs/>
          <w:smallCaps/>
          <w:sz w:val="40"/>
          <w:szCs w:val="28"/>
        </w:rPr>
        <w:t xml:space="preserve"> </w:t>
      </w:r>
      <w:r w:rsidR="001E5605">
        <w:rPr>
          <w:rFonts w:ascii="Century Gothic" w:hAnsi="Century Gothic"/>
          <w:b/>
          <w:bCs/>
          <w:smallCaps/>
          <w:sz w:val="40"/>
          <w:szCs w:val="28"/>
        </w:rPr>
        <w:t xml:space="preserve">Vendredi </w:t>
      </w:r>
      <w:r w:rsidR="00DF66D9">
        <w:rPr>
          <w:rFonts w:ascii="Century Gothic" w:hAnsi="Century Gothic"/>
          <w:b/>
          <w:bCs/>
          <w:smallCaps/>
          <w:sz w:val="40"/>
          <w:szCs w:val="28"/>
        </w:rPr>
        <w:t>0</w:t>
      </w:r>
      <w:r w:rsidR="00543030">
        <w:rPr>
          <w:rFonts w:ascii="Century Gothic" w:hAnsi="Century Gothic"/>
          <w:b/>
          <w:bCs/>
          <w:smallCaps/>
          <w:sz w:val="40"/>
          <w:szCs w:val="28"/>
        </w:rPr>
        <w:t>7</w:t>
      </w:r>
      <w:r w:rsidR="001E5605">
        <w:rPr>
          <w:rFonts w:ascii="Century Gothic" w:hAnsi="Century Gothic"/>
          <w:b/>
          <w:bCs/>
          <w:smallCaps/>
          <w:sz w:val="40"/>
          <w:szCs w:val="28"/>
        </w:rPr>
        <w:t xml:space="preserve"> Octobre</w:t>
      </w:r>
      <w:r w:rsidR="00E83332">
        <w:rPr>
          <w:rFonts w:ascii="Century Gothic" w:hAnsi="Century Gothic"/>
          <w:b/>
          <w:bCs/>
          <w:smallCaps/>
          <w:sz w:val="40"/>
          <w:szCs w:val="28"/>
        </w:rPr>
        <w:t xml:space="preserve"> </w:t>
      </w:r>
      <w:r w:rsidRPr="00EF44C4">
        <w:rPr>
          <w:rFonts w:ascii="Century Gothic" w:hAnsi="Century Gothic"/>
          <w:b/>
          <w:bCs/>
          <w:smallCaps/>
          <w:sz w:val="40"/>
          <w:szCs w:val="28"/>
        </w:rPr>
        <w:t xml:space="preserve"> 20</w:t>
      </w:r>
      <w:r w:rsidR="00DF66D9">
        <w:rPr>
          <w:rFonts w:ascii="Century Gothic" w:hAnsi="Century Gothic"/>
          <w:b/>
          <w:bCs/>
          <w:smallCaps/>
          <w:sz w:val="40"/>
          <w:szCs w:val="28"/>
        </w:rPr>
        <w:t>2</w:t>
      </w:r>
      <w:r w:rsidR="00543030">
        <w:rPr>
          <w:rFonts w:ascii="Century Gothic" w:hAnsi="Century Gothic"/>
          <w:b/>
          <w:bCs/>
          <w:smallCaps/>
          <w:sz w:val="40"/>
          <w:szCs w:val="28"/>
        </w:rPr>
        <w:t>2</w:t>
      </w:r>
    </w:p>
    <w:p w14:paraId="64DB9DDA" w14:textId="77777777" w:rsidR="00731C0F" w:rsidRPr="00EF44C4" w:rsidRDefault="00731C0F" w:rsidP="00731C0F">
      <w:pPr>
        <w:jc w:val="center"/>
        <w:rPr>
          <w:rFonts w:ascii="Harlow Solid Italic" w:hAnsi="Harlow Solid Italic"/>
          <w:szCs w:val="20"/>
        </w:rPr>
      </w:pPr>
    </w:p>
    <w:p w14:paraId="58439441" w14:textId="77777777" w:rsidR="00731C0F" w:rsidRPr="00EF44C4" w:rsidRDefault="00731C0F" w:rsidP="00731C0F">
      <w:pPr>
        <w:jc w:val="center"/>
        <w:rPr>
          <w:rFonts w:ascii="Century Gothic" w:hAnsi="Century Gothic"/>
          <w:b/>
          <w:bCs/>
          <w:smallCaps/>
          <w:sz w:val="36"/>
        </w:rPr>
      </w:pPr>
      <w:r w:rsidRPr="00EF44C4">
        <w:rPr>
          <w:rFonts w:ascii="Century Gothic" w:hAnsi="Century Gothic"/>
          <w:b/>
          <w:bCs/>
          <w:smallCaps/>
          <w:sz w:val="36"/>
        </w:rPr>
        <w:t>Venez élire vos représentants de Parents d’Elèves</w:t>
      </w:r>
    </w:p>
    <w:p w14:paraId="339B5635" w14:textId="77777777" w:rsidR="00731C0F" w:rsidRPr="00731C0F" w:rsidRDefault="00731C0F" w:rsidP="00EF44C4">
      <w:pPr>
        <w:pBdr>
          <w:bottom w:val="single" w:sz="4" w:space="1" w:color="auto"/>
        </w:pBdr>
        <w:spacing w:after="240"/>
        <w:jc w:val="center"/>
        <w:rPr>
          <w:rFonts w:ascii="Arial" w:hAnsi="Arial"/>
          <w:b/>
          <w:bCs/>
        </w:rPr>
      </w:pPr>
    </w:p>
    <w:p w14:paraId="7747C5B0" w14:textId="77777777" w:rsidR="00A167F8" w:rsidRPr="00F53D95" w:rsidRDefault="00A167F8" w:rsidP="009876A1">
      <w:pPr>
        <w:pStyle w:val="CM6"/>
        <w:spacing w:after="250" w:line="263" w:lineRule="atLeast"/>
        <w:jc w:val="both"/>
        <w:rPr>
          <w:rFonts w:ascii="Arial" w:hAnsi="Arial" w:cs="Arial"/>
          <w:color w:val="000000"/>
          <w:u w:val="single"/>
          <w:lang w:val="fr-FR"/>
        </w:rPr>
      </w:pPr>
      <w:r w:rsidRPr="00F53D95">
        <w:rPr>
          <w:rFonts w:ascii="Arial" w:hAnsi="Arial" w:cs="Arial"/>
          <w:b/>
          <w:bCs/>
          <w:color w:val="000000"/>
          <w:u w:val="single"/>
          <w:lang w:val="fr-FR"/>
        </w:rPr>
        <w:t>L’indépendance</w:t>
      </w:r>
      <w:r w:rsidRPr="00F53D95">
        <w:rPr>
          <w:rFonts w:ascii="Arial" w:hAnsi="Arial" w:cs="Arial"/>
          <w:color w:val="000000"/>
          <w:u w:val="single"/>
          <w:lang w:val="fr-FR"/>
        </w:rPr>
        <w:t xml:space="preserve"> de l’A.A.P.E </w:t>
      </w:r>
    </w:p>
    <w:p w14:paraId="46F3D962" w14:textId="47486AA5" w:rsidR="00A167F8" w:rsidRPr="00A167F8" w:rsidRDefault="00C024E9" w:rsidP="009876A1">
      <w:pPr>
        <w:pStyle w:val="CM6"/>
        <w:spacing w:after="250" w:line="263" w:lineRule="atLeast"/>
        <w:jc w:val="both"/>
        <w:rPr>
          <w:rFonts w:ascii="Arial" w:hAnsi="Arial" w:cs="Arial"/>
          <w:b/>
          <w:bCs/>
          <w:color w:val="000000"/>
          <w:lang w:val="fr-FR"/>
        </w:rPr>
      </w:pPr>
      <w:r w:rsidRPr="00A167F8">
        <w:rPr>
          <w:rFonts w:ascii="Arial" w:hAnsi="Arial" w:cs="Arial"/>
          <w:lang w:val="fr-FR"/>
        </w:rPr>
        <w:t>Neutre</w:t>
      </w:r>
      <w:r>
        <w:rPr>
          <w:rFonts w:ascii="Arial" w:hAnsi="Arial" w:cs="Arial"/>
          <w:lang w:val="fr-FR"/>
        </w:rPr>
        <w:t>s</w:t>
      </w:r>
      <w:r w:rsidR="00A167F8" w:rsidRPr="00A167F8">
        <w:rPr>
          <w:rFonts w:ascii="Arial" w:hAnsi="Arial" w:cs="Arial"/>
          <w:lang w:val="fr-FR"/>
        </w:rPr>
        <w:t xml:space="preserve"> politiquement et idéologiquement, </w:t>
      </w:r>
      <w:r w:rsidR="00555FC4">
        <w:rPr>
          <w:rFonts w:ascii="Arial" w:hAnsi="Arial" w:cs="Arial"/>
          <w:lang w:val="fr-FR"/>
        </w:rPr>
        <w:t>libr</w:t>
      </w:r>
      <w:r w:rsidR="007F6E41">
        <w:rPr>
          <w:rFonts w:ascii="Arial" w:hAnsi="Arial" w:cs="Arial"/>
          <w:lang w:val="fr-FR"/>
        </w:rPr>
        <w:t>es</w:t>
      </w:r>
      <w:r w:rsidR="00555FC4">
        <w:rPr>
          <w:rFonts w:ascii="Arial" w:hAnsi="Arial" w:cs="Arial"/>
          <w:lang w:val="fr-FR"/>
        </w:rPr>
        <w:t xml:space="preserve"> vis-à-vis des organisations politiques, syn</w:t>
      </w:r>
      <w:r>
        <w:rPr>
          <w:rFonts w:ascii="Arial" w:hAnsi="Arial" w:cs="Arial"/>
          <w:lang w:val="fr-FR"/>
        </w:rPr>
        <w:t xml:space="preserve">dicales ou religieuses, </w:t>
      </w:r>
      <w:r w:rsidR="00A167F8" w:rsidRPr="00A167F8">
        <w:rPr>
          <w:rFonts w:ascii="Arial" w:hAnsi="Arial" w:cs="Arial"/>
          <w:lang w:val="fr-FR"/>
        </w:rPr>
        <w:t>nous, parents membres de l’AAPE sommes uniquement préoccupés par le bien-être et l’avenir de</w:t>
      </w:r>
      <w:r w:rsidR="00F53D95">
        <w:rPr>
          <w:rFonts w:ascii="Arial" w:hAnsi="Arial" w:cs="Arial"/>
          <w:lang w:val="fr-FR"/>
        </w:rPr>
        <w:t xml:space="preserve"> no</w:t>
      </w:r>
      <w:r w:rsidR="00A167F8" w:rsidRPr="00A167F8">
        <w:rPr>
          <w:rFonts w:ascii="Arial" w:hAnsi="Arial" w:cs="Arial"/>
          <w:lang w:val="fr-FR"/>
        </w:rPr>
        <w:t xml:space="preserve">s enfants </w:t>
      </w:r>
      <w:r w:rsidR="00F53D95">
        <w:rPr>
          <w:rFonts w:ascii="Arial" w:hAnsi="Arial" w:cs="Arial"/>
          <w:lang w:val="fr-FR"/>
        </w:rPr>
        <w:t>au</w:t>
      </w:r>
      <w:r w:rsidR="00B30D64">
        <w:rPr>
          <w:rFonts w:ascii="Arial" w:hAnsi="Arial" w:cs="Arial"/>
          <w:lang w:val="fr-FR"/>
        </w:rPr>
        <w:t xml:space="preserve"> collège Paul Fort de Montlhéry. </w:t>
      </w:r>
    </w:p>
    <w:p w14:paraId="651DAAFA" w14:textId="39D82773" w:rsidR="00675E27" w:rsidRDefault="00675E27" w:rsidP="009876A1">
      <w:pPr>
        <w:pStyle w:val="CM7"/>
        <w:spacing w:line="263" w:lineRule="atLeast"/>
        <w:jc w:val="both"/>
        <w:rPr>
          <w:rFonts w:ascii="Arial" w:hAnsi="Arial" w:cs="Arial"/>
          <w:color w:val="000000"/>
          <w:lang w:val="fr-FR"/>
        </w:rPr>
      </w:pPr>
      <w:r w:rsidRPr="00F53D95">
        <w:rPr>
          <w:rFonts w:ascii="Arial" w:hAnsi="Arial" w:cs="Arial"/>
          <w:b/>
          <w:color w:val="000000"/>
          <w:u w:val="single"/>
          <w:lang w:val="fr-FR"/>
        </w:rPr>
        <w:t>L’implication</w:t>
      </w:r>
      <w:r w:rsidRPr="00F53D95">
        <w:rPr>
          <w:rFonts w:ascii="Arial" w:hAnsi="Arial" w:cs="Arial"/>
          <w:color w:val="000000"/>
          <w:u w:val="single"/>
          <w:lang w:val="fr-FR"/>
        </w:rPr>
        <w:t xml:space="preserve"> de l’A.A.P.E</w:t>
      </w:r>
      <w:r>
        <w:rPr>
          <w:rFonts w:ascii="Arial" w:hAnsi="Arial" w:cs="Arial"/>
          <w:color w:val="000000"/>
          <w:lang w:val="fr-FR"/>
        </w:rPr>
        <w:t xml:space="preserve">. </w:t>
      </w:r>
    </w:p>
    <w:p w14:paraId="1B227D88" w14:textId="7E41BD5D" w:rsidR="00BB11D8" w:rsidRPr="009876A1" w:rsidRDefault="00BB11D8" w:rsidP="009C7CDD">
      <w:pPr>
        <w:pStyle w:val="CM9"/>
        <w:spacing w:after="60" w:line="391" w:lineRule="atLeast"/>
        <w:rPr>
          <w:rFonts w:ascii="Arial" w:hAnsi="Arial" w:cs="Arial"/>
          <w:color w:val="000000"/>
          <w:szCs w:val="18"/>
          <w:lang w:val="fr-FR"/>
        </w:rPr>
      </w:pPr>
      <w:r w:rsidRPr="009876A1">
        <w:rPr>
          <w:rFonts w:ascii="Arial" w:hAnsi="Arial" w:cs="Arial"/>
          <w:color w:val="000000"/>
          <w:szCs w:val="18"/>
          <w:lang w:val="fr-FR"/>
        </w:rPr>
        <w:t xml:space="preserve">En tant qu’Association de Parents d’Élèves, l’A.A.P.E </w:t>
      </w:r>
    </w:p>
    <w:p w14:paraId="0835E09C" w14:textId="77777777" w:rsidR="00BD7D4E" w:rsidRDefault="005D778A" w:rsidP="00CA11B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szCs w:val="18"/>
          <w:lang w:val="fr-FR"/>
        </w:rPr>
      </w:pPr>
      <w:r w:rsidRPr="00BD7D4E">
        <w:rPr>
          <w:rFonts w:ascii="Arial" w:hAnsi="Arial" w:cs="Arial"/>
          <w:b/>
          <w:szCs w:val="18"/>
          <w:lang w:val="fr-FR"/>
        </w:rPr>
        <w:t>Vous représente</w:t>
      </w:r>
      <w:r w:rsidRPr="00BD7D4E">
        <w:rPr>
          <w:rFonts w:ascii="Arial" w:hAnsi="Arial" w:cs="Arial"/>
          <w:szCs w:val="18"/>
          <w:lang w:val="fr-FR"/>
        </w:rPr>
        <w:t>,</w:t>
      </w:r>
      <w:r w:rsidR="00BB7C6A" w:rsidRPr="00BD7D4E">
        <w:rPr>
          <w:rFonts w:ascii="Arial" w:hAnsi="Arial" w:cs="Arial"/>
          <w:szCs w:val="18"/>
          <w:lang w:val="fr-FR"/>
        </w:rPr>
        <w:t xml:space="preserve"> </w:t>
      </w:r>
      <w:r w:rsidR="00B70805" w:rsidRPr="00BD7D4E">
        <w:rPr>
          <w:rFonts w:ascii="Arial" w:hAnsi="Arial" w:cs="Arial"/>
          <w:szCs w:val="18"/>
          <w:lang w:val="fr-FR"/>
        </w:rPr>
        <w:t xml:space="preserve">au mieux dans l'intérêt de nos enfants </w:t>
      </w:r>
      <w:r w:rsidR="00FC2FCD" w:rsidRPr="00BD7D4E">
        <w:rPr>
          <w:rFonts w:ascii="Arial" w:hAnsi="Arial" w:cs="Arial"/>
          <w:szCs w:val="18"/>
          <w:lang w:val="fr-FR"/>
        </w:rPr>
        <w:t>devant</w:t>
      </w:r>
      <w:r w:rsidR="00B70805" w:rsidRPr="00BD7D4E">
        <w:rPr>
          <w:rFonts w:ascii="Arial" w:hAnsi="Arial" w:cs="Arial"/>
          <w:szCs w:val="18"/>
          <w:lang w:val="fr-FR"/>
        </w:rPr>
        <w:t xml:space="preserve"> les différentes instances et commissions</w:t>
      </w:r>
      <w:r w:rsidR="00BD7D4E" w:rsidRPr="00BD7D4E">
        <w:rPr>
          <w:rFonts w:ascii="Arial" w:hAnsi="Arial" w:cs="Arial"/>
          <w:szCs w:val="18"/>
          <w:lang w:val="fr-FR"/>
        </w:rPr>
        <w:t xml:space="preserve"> </w:t>
      </w:r>
      <w:r w:rsidR="00BD7D4E" w:rsidRPr="00543030">
        <w:rPr>
          <w:rFonts w:ascii="Arial" w:hAnsi="Arial" w:cs="Arial"/>
          <w:lang w:val="fr-FR"/>
        </w:rPr>
        <w:t>(conseils d’administration, conseils de classe, commissions éducatives, conseils de disciplines, commissions Hygiène…)</w:t>
      </w:r>
      <w:r w:rsidR="005C721E" w:rsidRPr="00BD7D4E">
        <w:rPr>
          <w:rFonts w:ascii="Arial" w:hAnsi="Arial" w:cs="Arial"/>
          <w:szCs w:val="18"/>
          <w:lang w:val="fr-FR"/>
        </w:rPr>
        <w:t>,</w:t>
      </w:r>
      <w:r w:rsidR="00B70805" w:rsidRPr="00BD7D4E">
        <w:rPr>
          <w:rFonts w:ascii="Arial" w:hAnsi="Arial" w:cs="Arial"/>
          <w:szCs w:val="18"/>
          <w:lang w:val="fr-FR"/>
        </w:rPr>
        <w:t xml:space="preserve"> </w:t>
      </w:r>
    </w:p>
    <w:p w14:paraId="05FD6690" w14:textId="15F6641E" w:rsidR="00CA11B3" w:rsidRPr="00BD7D4E" w:rsidRDefault="00CA11B3" w:rsidP="00CA11B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szCs w:val="18"/>
          <w:lang w:val="fr-FR"/>
        </w:rPr>
      </w:pPr>
      <w:r w:rsidRPr="00BD7D4E">
        <w:rPr>
          <w:rFonts w:ascii="Arial" w:hAnsi="Arial" w:cs="Arial"/>
          <w:szCs w:val="18"/>
          <w:lang w:val="fr-FR"/>
        </w:rPr>
        <w:t xml:space="preserve">Est </w:t>
      </w:r>
      <w:r w:rsidRPr="00BD7D4E">
        <w:rPr>
          <w:rFonts w:ascii="Arial" w:hAnsi="Arial" w:cs="Arial"/>
          <w:b/>
          <w:bCs/>
          <w:iCs/>
          <w:szCs w:val="18"/>
          <w:lang w:val="fr-FR"/>
        </w:rPr>
        <w:t>à</w:t>
      </w:r>
      <w:r w:rsidRPr="00BD7D4E">
        <w:rPr>
          <w:rFonts w:ascii="Arial" w:hAnsi="Arial" w:cs="Arial"/>
          <w:b/>
          <w:bCs/>
          <w:szCs w:val="18"/>
          <w:lang w:val="fr-FR"/>
        </w:rPr>
        <w:t xml:space="preserve"> l’écoute </w:t>
      </w:r>
      <w:r w:rsidRPr="00BD7D4E">
        <w:rPr>
          <w:rFonts w:ascii="Arial" w:hAnsi="Arial" w:cs="Arial"/>
          <w:szCs w:val="18"/>
          <w:lang w:val="fr-FR"/>
        </w:rPr>
        <w:t xml:space="preserve">et </w:t>
      </w:r>
      <w:r w:rsidRPr="00BD7D4E">
        <w:rPr>
          <w:rFonts w:ascii="Arial" w:hAnsi="Arial" w:cs="Arial"/>
          <w:b/>
          <w:bCs/>
          <w:szCs w:val="18"/>
          <w:lang w:val="fr-FR"/>
        </w:rPr>
        <w:t>exprime les demandes des parents</w:t>
      </w:r>
      <w:r w:rsidRPr="00BD7D4E">
        <w:rPr>
          <w:rFonts w:ascii="Arial" w:hAnsi="Arial" w:cs="Arial"/>
          <w:szCs w:val="18"/>
          <w:lang w:val="fr-FR"/>
        </w:rPr>
        <w:t xml:space="preserve"> auprès de l’administration et des professeurs,</w:t>
      </w:r>
    </w:p>
    <w:p w14:paraId="68D83E21" w14:textId="4FBC0DE1" w:rsidR="00BB11D8" w:rsidRPr="009876A1" w:rsidRDefault="00C7597A" w:rsidP="004E39B8">
      <w:pPr>
        <w:pStyle w:val="CM9"/>
        <w:numPr>
          <w:ilvl w:val="0"/>
          <w:numId w:val="7"/>
        </w:numPr>
        <w:spacing w:after="120"/>
        <w:ind w:left="714" w:hanging="357"/>
        <w:jc w:val="both"/>
        <w:rPr>
          <w:rFonts w:ascii="Arial" w:hAnsi="Arial" w:cs="Arial"/>
          <w:szCs w:val="18"/>
          <w:lang w:val="fr-FR"/>
        </w:rPr>
      </w:pPr>
      <w:r w:rsidRPr="00C7597A">
        <w:rPr>
          <w:rFonts w:ascii="Arial" w:hAnsi="Arial" w:cs="Arial"/>
          <w:b/>
          <w:szCs w:val="18"/>
          <w:lang w:val="fr-FR"/>
        </w:rPr>
        <w:t>Reporte</w:t>
      </w:r>
      <w:r w:rsidRPr="00C7597A">
        <w:rPr>
          <w:rFonts w:ascii="Arial" w:hAnsi="Arial" w:cs="Arial"/>
          <w:szCs w:val="18"/>
          <w:lang w:val="fr-FR"/>
        </w:rPr>
        <w:t xml:space="preserve"> aux interlocuteurs concernés (Conseil </w:t>
      </w:r>
      <w:r w:rsidR="005D00F2">
        <w:rPr>
          <w:rFonts w:ascii="Arial" w:hAnsi="Arial" w:cs="Arial"/>
          <w:szCs w:val="18"/>
          <w:lang w:val="fr-FR"/>
        </w:rPr>
        <w:t>Département</w:t>
      </w:r>
      <w:r w:rsidRPr="00C7597A">
        <w:rPr>
          <w:rFonts w:ascii="Arial" w:hAnsi="Arial" w:cs="Arial"/>
          <w:szCs w:val="18"/>
          <w:lang w:val="fr-FR"/>
        </w:rPr>
        <w:t xml:space="preserve">al, </w:t>
      </w:r>
      <w:r w:rsidR="004E39B8" w:rsidRPr="00C7597A">
        <w:rPr>
          <w:rFonts w:ascii="Arial" w:hAnsi="Arial" w:cs="Arial"/>
          <w:szCs w:val="18"/>
          <w:lang w:val="fr-FR"/>
        </w:rPr>
        <w:t>mairies</w:t>
      </w:r>
      <w:r w:rsidR="00BD7D4E">
        <w:rPr>
          <w:rFonts w:ascii="Arial" w:hAnsi="Arial" w:cs="Arial"/>
          <w:szCs w:val="18"/>
          <w:lang w:val="fr-FR"/>
        </w:rPr>
        <w:t>…</w:t>
      </w:r>
      <w:r w:rsidRPr="00C7597A">
        <w:rPr>
          <w:rFonts w:ascii="Arial" w:hAnsi="Arial" w:cs="Arial"/>
          <w:szCs w:val="18"/>
          <w:lang w:val="fr-FR"/>
        </w:rPr>
        <w:t xml:space="preserve">) les incidents de transport que </w:t>
      </w:r>
      <w:r w:rsidRPr="00C7597A">
        <w:rPr>
          <w:rFonts w:ascii="Arial" w:hAnsi="Arial" w:cs="Arial"/>
          <w:b/>
          <w:szCs w:val="18"/>
          <w:lang w:val="fr-FR"/>
        </w:rPr>
        <w:t xml:space="preserve">vous </w:t>
      </w:r>
      <w:r w:rsidRPr="00C7597A">
        <w:rPr>
          <w:rFonts w:ascii="Arial" w:hAnsi="Arial" w:cs="Arial"/>
          <w:szCs w:val="18"/>
          <w:lang w:val="fr-FR"/>
        </w:rPr>
        <w:t>nous remontez</w:t>
      </w:r>
      <w:r w:rsidR="00D661D2">
        <w:rPr>
          <w:rFonts w:ascii="Arial" w:hAnsi="Arial" w:cs="Arial"/>
          <w:szCs w:val="18"/>
          <w:lang w:val="fr-FR"/>
        </w:rPr>
        <w:t>,</w:t>
      </w:r>
    </w:p>
    <w:p w14:paraId="5344CAC9" w14:textId="413884C0" w:rsidR="00BB11D8" w:rsidRPr="009C7CDD" w:rsidRDefault="00BB11D8" w:rsidP="004E39B8">
      <w:pPr>
        <w:pStyle w:val="Paragraphedeliste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="Arial" w:hAnsi="Arial" w:cs="Arial"/>
          <w:szCs w:val="18"/>
        </w:rPr>
      </w:pPr>
      <w:r w:rsidRPr="009C7CDD">
        <w:rPr>
          <w:rFonts w:ascii="Arial" w:hAnsi="Arial" w:cs="Arial"/>
          <w:b/>
          <w:bCs/>
          <w:color w:val="000000"/>
          <w:szCs w:val="18"/>
        </w:rPr>
        <w:t>Accompagne</w:t>
      </w:r>
      <w:r w:rsidRPr="009C7CDD">
        <w:rPr>
          <w:rFonts w:ascii="Arial" w:hAnsi="Arial" w:cs="Arial"/>
          <w:color w:val="000000"/>
          <w:szCs w:val="18"/>
        </w:rPr>
        <w:t xml:space="preserve"> l’équipe pédagogique dans </w:t>
      </w:r>
      <w:r w:rsidRPr="009C7CDD">
        <w:rPr>
          <w:rFonts w:ascii="Arial" w:hAnsi="Arial" w:cs="Arial"/>
          <w:szCs w:val="18"/>
        </w:rPr>
        <w:t xml:space="preserve">l’organisation de la fête du collège, et dans </w:t>
      </w:r>
      <w:r w:rsidR="00CA5795">
        <w:rPr>
          <w:rFonts w:ascii="Arial" w:hAnsi="Arial" w:cs="Arial"/>
          <w:szCs w:val="18"/>
        </w:rPr>
        <w:t>se</w:t>
      </w:r>
      <w:r w:rsidRPr="009C7CDD">
        <w:rPr>
          <w:rFonts w:ascii="Arial" w:hAnsi="Arial" w:cs="Arial"/>
          <w:szCs w:val="18"/>
        </w:rPr>
        <w:t>s projets</w:t>
      </w:r>
      <w:r w:rsidR="00515896" w:rsidRPr="00515896">
        <w:t xml:space="preserve"> </w:t>
      </w:r>
      <w:r w:rsidR="00515896" w:rsidRPr="00515896">
        <w:rPr>
          <w:rFonts w:ascii="Arial" w:hAnsi="Arial" w:cs="Arial"/>
          <w:szCs w:val="18"/>
        </w:rPr>
        <w:t>grâce notamment à la vente de chocolats, gâteaux, boissons…</w:t>
      </w:r>
    </w:p>
    <w:p w14:paraId="245E07B6" w14:textId="77777777" w:rsidR="00BD7D4E" w:rsidRPr="00BD7D4E" w:rsidRDefault="00BB11D8" w:rsidP="00BD7D4E">
      <w:pPr>
        <w:pStyle w:val="Paragraphedeliste"/>
        <w:numPr>
          <w:ilvl w:val="0"/>
          <w:numId w:val="11"/>
        </w:numPr>
        <w:spacing w:after="120"/>
        <w:ind w:left="714" w:hanging="357"/>
        <w:jc w:val="both"/>
        <w:rPr>
          <w:rFonts w:ascii="Arial" w:hAnsi="Arial" w:cs="Arial"/>
          <w:sz w:val="32"/>
        </w:rPr>
      </w:pPr>
      <w:r w:rsidRPr="009C7CDD">
        <w:rPr>
          <w:rFonts w:ascii="Arial" w:hAnsi="Arial" w:cs="Arial"/>
          <w:b/>
          <w:color w:val="000000"/>
          <w:szCs w:val="18"/>
        </w:rPr>
        <w:t>Vous informe</w:t>
      </w:r>
      <w:r w:rsidRPr="009C7CDD">
        <w:rPr>
          <w:rFonts w:ascii="Arial" w:hAnsi="Arial" w:cs="Arial"/>
          <w:color w:val="000000"/>
          <w:szCs w:val="18"/>
        </w:rPr>
        <w:t xml:space="preserve"> </w:t>
      </w:r>
      <w:r w:rsidR="00D661D2" w:rsidRPr="00D661D2">
        <w:rPr>
          <w:rFonts w:ascii="Arial" w:hAnsi="Arial" w:cs="Arial"/>
          <w:b/>
          <w:color w:val="000000"/>
          <w:szCs w:val="18"/>
        </w:rPr>
        <w:t>et participe activement</w:t>
      </w:r>
      <w:r w:rsidR="00D661D2">
        <w:rPr>
          <w:rFonts w:ascii="Arial" w:hAnsi="Arial" w:cs="Arial"/>
          <w:color w:val="000000"/>
          <w:szCs w:val="18"/>
        </w:rPr>
        <w:t xml:space="preserve"> à</w:t>
      </w:r>
      <w:r w:rsidRPr="009C7CDD">
        <w:rPr>
          <w:rFonts w:ascii="Arial" w:hAnsi="Arial" w:cs="Arial"/>
          <w:color w:val="000000"/>
          <w:szCs w:val="18"/>
        </w:rPr>
        <w:t xml:space="preserve"> la Vie du Collège</w:t>
      </w:r>
      <w:r w:rsidR="00BD7D4E">
        <w:rPr>
          <w:rFonts w:ascii="Arial" w:hAnsi="Arial" w:cs="Arial"/>
          <w:color w:val="000000"/>
          <w:szCs w:val="18"/>
        </w:rPr>
        <w:t>,</w:t>
      </w:r>
    </w:p>
    <w:p w14:paraId="7AC19378" w14:textId="24F23415" w:rsidR="00BD7D4E" w:rsidRPr="00B70805" w:rsidRDefault="00BD7D4E" w:rsidP="00BD7D4E">
      <w:pPr>
        <w:pStyle w:val="Default"/>
        <w:numPr>
          <w:ilvl w:val="0"/>
          <w:numId w:val="6"/>
        </w:numPr>
        <w:spacing w:after="120"/>
        <w:ind w:left="714" w:hanging="357"/>
        <w:jc w:val="both"/>
        <w:rPr>
          <w:rFonts w:ascii="Arial" w:hAnsi="Arial" w:cs="Arial"/>
          <w:szCs w:val="18"/>
          <w:lang w:val="fr-FR"/>
        </w:rPr>
      </w:pPr>
      <w:r w:rsidRPr="00543030">
        <w:rPr>
          <w:rFonts w:ascii="Arial" w:hAnsi="Arial" w:cs="Arial"/>
          <w:szCs w:val="18"/>
          <w:lang w:val="fr-FR"/>
        </w:rPr>
        <w:t xml:space="preserve">Et, </w:t>
      </w:r>
      <w:r w:rsidRPr="003F7AFE">
        <w:rPr>
          <w:rFonts w:ascii="Arial" w:hAnsi="Arial" w:cs="Arial"/>
          <w:b/>
          <w:szCs w:val="18"/>
          <w:lang w:val="fr-FR"/>
        </w:rPr>
        <w:t>v</w:t>
      </w:r>
      <w:r w:rsidRPr="00B70805">
        <w:rPr>
          <w:rFonts w:ascii="Arial" w:hAnsi="Arial" w:cs="Arial"/>
          <w:b/>
          <w:szCs w:val="18"/>
          <w:lang w:val="fr-FR"/>
        </w:rPr>
        <w:t>otre soutien</w:t>
      </w:r>
      <w:r w:rsidRPr="00B70805">
        <w:rPr>
          <w:rFonts w:ascii="Arial" w:hAnsi="Arial" w:cs="Arial"/>
          <w:szCs w:val="18"/>
          <w:lang w:val="fr-FR"/>
        </w:rPr>
        <w:t xml:space="preserve"> année après année e</w:t>
      </w:r>
      <w:r>
        <w:rPr>
          <w:rFonts w:ascii="Arial" w:hAnsi="Arial" w:cs="Arial"/>
          <w:szCs w:val="18"/>
          <w:lang w:val="fr-FR"/>
        </w:rPr>
        <w:t xml:space="preserve">t </w:t>
      </w:r>
      <w:r w:rsidRPr="00753D3E">
        <w:rPr>
          <w:rFonts w:ascii="Arial" w:hAnsi="Arial" w:cs="Arial"/>
          <w:b/>
          <w:szCs w:val="18"/>
          <w:lang w:val="fr-FR"/>
        </w:rPr>
        <w:t>le dynamisme de nos adhérents</w:t>
      </w:r>
      <w:r w:rsidRPr="00B70805">
        <w:rPr>
          <w:rFonts w:ascii="Arial" w:hAnsi="Arial" w:cs="Arial"/>
          <w:szCs w:val="18"/>
          <w:lang w:val="fr-FR"/>
        </w:rPr>
        <w:t xml:space="preserve"> nous perme</w:t>
      </w:r>
      <w:r>
        <w:rPr>
          <w:rFonts w:ascii="Arial" w:hAnsi="Arial" w:cs="Arial"/>
          <w:szCs w:val="18"/>
          <w:lang w:val="fr-FR"/>
        </w:rPr>
        <w:t>t</w:t>
      </w:r>
      <w:r w:rsidRPr="00B70805">
        <w:rPr>
          <w:rFonts w:ascii="Arial" w:hAnsi="Arial" w:cs="Arial"/>
          <w:szCs w:val="18"/>
          <w:lang w:val="fr-FR"/>
        </w:rPr>
        <w:t>t</w:t>
      </w:r>
      <w:r>
        <w:rPr>
          <w:rFonts w:ascii="Arial" w:hAnsi="Arial" w:cs="Arial"/>
          <w:szCs w:val="18"/>
          <w:lang w:val="fr-FR"/>
        </w:rPr>
        <w:t xml:space="preserve">ent </w:t>
      </w:r>
      <w:r w:rsidRPr="00B70805">
        <w:rPr>
          <w:rFonts w:ascii="Arial" w:hAnsi="Arial" w:cs="Arial"/>
          <w:szCs w:val="18"/>
          <w:lang w:val="fr-FR"/>
        </w:rPr>
        <w:t>une plus grande mobilisation et une participation à tous les événements (journées portes ouvertes, spectacle, animations diverses...)</w:t>
      </w:r>
      <w:r>
        <w:rPr>
          <w:rFonts w:ascii="Arial" w:hAnsi="Arial" w:cs="Arial"/>
          <w:szCs w:val="18"/>
          <w:lang w:val="fr-FR"/>
        </w:rPr>
        <w:t>,</w:t>
      </w:r>
    </w:p>
    <w:p w14:paraId="0690CA15" w14:textId="77777777" w:rsidR="0039127B" w:rsidRDefault="0039127B" w:rsidP="009876A1">
      <w:pPr>
        <w:pStyle w:val="CM7"/>
        <w:spacing w:line="263" w:lineRule="atLeast"/>
        <w:jc w:val="both"/>
        <w:rPr>
          <w:rFonts w:ascii="Arial" w:hAnsi="Arial" w:cs="Arial"/>
          <w:color w:val="000000"/>
          <w:lang w:val="fr-FR"/>
        </w:rPr>
      </w:pPr>
    </w:p>
    <w:p w14:paraId="659F0A9B" w14:textId="71DE651A" w:rsidR="00731C0F" w:rsidRPr="003D478C" w:rsidRDefault="00731C0F" w:rsidP="00BB11D8">
      <w:pPr>
        <w:pStyle w:val="CM7"/>
        <w:spacing w:line="263" w:lineRule="atLeast"/>
        <w:jc w:val="center"/>
        <w:rPr>
          <w:rFonts w:ascii="Arial" w:hAnsi="Arial" w:cs="Arial"/>
          <w:color w:val="000000"/>
          <w:u w:val="single"/>
          <w:lang w:val="fr-FR"/>
        </w:rPr>
      </w:pPr>
      <w:r w:rsidRPr="003D478C">
        <w:rPr>
          <w:rFonts w:ascii="Arial" w:hAnsi="Arial" w:cs="Arial"/>
          <w:b/>
          <w:bCs/>
          <w:color w:val="000000"/>
          <w:u w:val="single"/>
          <w:lang w:val="fr-FR"/>
        </w:rPr>
        <w:t>Un seul objectif :</w:t>
      </w:r>
      <w:r w:rsidRPr="003D478C">
        <w:rPr>
          <w:rFonts w:ascii="Arial" w:hAnsi="Arial" w:cs="Arial"/>
          <w:color w:val="000000"/>
          <w:u w:val="single"/>
          <w:lang w:val="fr-FR"/>
        </w:rPr>
        <w:t xml:space="preserve"> Améliorer la vie collective de nos Enfants au Collège</w:t>
      </w:r>
    </w:p>
    <w:p w14:paraId="565BD6DA" w14:textId="77777777" w:rsidR="00D35BBA" w:rsidRPr="005D00F2" w:rsidRDefault="00D35BBA" w:rsidP="00731C0F">
      <w:pPr>
        <w:jc w:val="center"/>
        <w:rPr>
          <w:rFonts w:ascii="Arial" w:hAnsi="Arial" w:cs="Arial"/>
          <w:b/>
          <w:smallCaps/>
          <w:sz w:val="20"/>
          <w:szCs w:val="28"/>
        </w:rPr>
      </w:pPr>
    </w:p>
    <w:p w14:paraId="5A906C8F" w14:textId="33B23303" w:rsidR="009876A1" w:rsidRDefault="00731C0F" w:rsidP="00731C0F">
      <w:pPr>
        <w:jc w:val="center"/>
        <w:rPr>
          <w:rFonts w:ascii="Arial" w:hAnsi="Arial" w:cs="Arial"/>
          <w:b/>
          <w:smallCaps/>
          <w:sz w:val="40"/>
          <w:szCs w:val="28"/>
        </w:rPr>
      </w:pPr>
      <w:r w:rsidRPr="009876A1">
        <w:rPr>
          <w:rFonts w:ascii="Arial" w:hAnsi="Arial" w:cs="Arial"/>
          <w:b/>
          <w:smallCaps/>
          <w:sz w:val="40"/>
          <w:szCs w:val="28"/>
        </w:rPr>
        <w:t xml:space="preserve">Ensemble, contribuons à l’avenir </w:t>
      </w:r>
    </w:p>
    <w:p w14:paraId="71A18F40" w14:textId="77777777" w:rsidR="00731C0F" w:rsidRPr="009876A1" w:rsidRDefault="00731C0F" w:rsidP="00731C0F">
      <w:pPr>
        <w:jc w:val="center"/>
        <w:rPr>
          <w:rFonts w:ascii="Arial" w:hAnsi="Arial" w:cs="Arial"/>
          <w:b/>
          <w:smallCaps/>
          <w:sz w:val="40"/>
          <w:szCs w:val="28"/>
        </w:rPr>
      </w:pPr>
      <w:r w:rsidRPr="009876A1">
        <w:rPr>
          <w:rFonts w:ascii="Arial" w:hAnsi="Arial" w:cs="Arial"/>
          <w:b/>
          <w:smallCaps/>
          <w:sz w:val="40"/>
          <w:szCs w:val="28"/>
        </w:rPr>
        <w:t>de nos enfants</w:t>
      </w:r>
    </w:p>
    <w:bookmarkEnd w:id="0"/>
    <w:p w14:paraId="5E017A44" w14:textId="77777777" w:rsidR="003564C9" w:rsidRPr="003564C9" w:rsidRDefault="00EF44C4" w:rsidP="0085184F">
      <w:pPr>
        <w:jc w:val="center"/>
        <w:rPr>
          <w:rFonts w:ascii="Monotype Corsiva" w:hAnsi="Monotype Corsiva"/>
          <w:b/>
          <w:bCs/>
          <w:sz w:val="44"/>
          <w:szCs w:val="32"/>
          <w:lang w:eastAsia="fr-FR"/>
        </w:rPr>
      </w:pPr>
      <w:r w:rsidRPr="009876A1">
        <w:rPr>
          <w:rFonts w:ascii="Arial" w:hAnsi="Arial" w:cs="Arial"/>
        </w:rPr>
        <w:br w:type="page"/>
      </w:r>
      <w:r w:rsidR="009C062B"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21866601" wp14:editId="3C040B65">
                <wp:simplePos x="0" y="0"/>
                <wp:positionH relativeFrom="page">
                  <wp:posOffset>513715</wp:posOffset>
                </wp:positionH>
                <wp:positionV relativeFrom="page">
                  <wp:posOffset>363855</wp:posOffset>
                </wp:positionV>
                <wp:extent cx="6320790" cy="224790"/>
                <wp:effectExtent l="27940" t="20955" r="33020" b="6858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20790" cy="22479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80300A" id="AutoShape 5" o:spid="_x0000_s1026" type="#_x0000_t6" style="position:absolute;margin-left:40.45pt;margin-top:28.65pt;width:497.7pt;height:17.7pt;flip:y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" o:allowincell="f" fillcolor="#4f81bd" strokecolor="#f2f2f2" strokeweight="3pt">
                <v:shadow on="t" color="#243f60" opacity=".5" offset="1pt"/>
                <w10:wrap anchorx="page" anchory="page"/>
              </v:shape>
            </w:pict>
          </mc:Fallback>
        </mc:AlternateContent>
      </w:r>
      <w:r w:rsidR="009C06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235E76B" wp14:editId="68FB94D6">
                <wp:simplePos x="0" y="0"/>
                <wp:positionH relativeFrom="page">
                  <wp:posOffset>-3616960</wp:posOffset>
                </wp:positionH>
                <wp:positionV relativeFrom="page">
                  <wp:posOffset>5184775</wp:posOffset>
                </wp:positionV>
                <wp:extent cx="8700135" cy="300355"/>
                <wp:effectExtent l="20955" t="22860" r="59690" b="4953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700135" cy="300355"/>
                        </a:xfrm>
                        <a:prstGeom prst="rtTriangle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3BE6AF4" id="AutoShape 12" o:spid="_x0000_s1026" type="#_x0000_t6" style="position:absolute;margin-left:-284.8pt;margin-top:408.25pt;width:685.05pt;height:23.65pt;rotation:-90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" o:allowincell="f" fillcolor="#f79646" strokecolor="#f2f2f2" strokeweight="3pt">
                <v:shadow on="t" color="#974706" opacity=".5" offset="1pt"/>
                <w10:wrap anchorx="page" anchory="page"/>
              </v:shape>
            </w:pict>
          </mc:Fallback>
        </mc:AlternateContent>
      </w:r>
      <w:r w:rsidR="009C062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689D2F4" wp14:editId="406E92C3">
                <wp:simplePos x="0" y="0"/>
                <wp:positionH relativeFrom="page">
                  <wp:posOffset>2613660</wp:posOffset>
                </wp:positionH>
                <wp:positionV relativeFrom="page">
                  <wp:posOffset>4933315</wp:posOffset>
                </wp:positionV>
                <wp:extent cx="8741410" cy="299720"/>
                <wp:effectExtent l="43180" t="26670" r="38100" b="520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741410" cy="299720"/>
                        </a:xfrm>
                        <a:prstGeom prst="rtTriangl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6593BFF" id="AutoShape 13" o:spid="_x0000_s1026" type="#_x0000_t6" style="position:absolute;margin-left:205.8pt;margin-top:388.45pt;width:688.3pt;height:23.6pt;rotation:-90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" o:allowincell="f" fillcolor="#9bbb59" strokecolor="#f2f2f2" strokeweight="3pt">
                <v:shadow on="t" color="#4e6128" opacity=".5" offset="1pt"/>
                <w10:wrap anchorx="page" anchory="page"/>
              </v:shape>
            </w:pict>
          </mc:Fallback>
        </mc:AlternateContent>
      </w:r>
      <w:bookmarkStart w:id="1" w:name="_Hlk493160147"/>
      <w:bookmarkStart w:id="2" w:name="_Hlk493160148"/>
      <w:bookmarkStart w:id="3" w:name="_Hlk493160149"/>
      <w:bookmarkStart w:id="4" w:name="_Hlk493160176"/>
      <w:bookmarkStart w:id="5" w:name="_Hlk493160177"/>
      <w:bookmarkStart w:id="6" w:name="_Hlk493160178"/>
      <w:bookmarkStart w:id="7" w:name="_Hlk493160181"/>
      <w:bookmarkStart w:id="8" w:name="_Hlk493160182"/>
      <w:bookmarkStart w:id="9" w:name="_Hlk493160183"/>
      <w:r w:rsidR="003564C9" w:rsidRPr="003564C9">
        <w:rPr>
          <w:rFonts w:ascii="Monotype Corsiva" w:hAnsi="Monotype Corsiva"/>
          <w:b/>
          <w:bCs/>
          <w:sz w:val="44"/>
          <w:szCs w:val="32"/>
          <w:lang w:eastAsia="fr-FR"/>
        </w:rPr>
        <w:t>Votez pour des parents :</w:t>
      </w:r>
    </w:p>
    <w:p w14:paraId="79BC71D2" w14:textId="77777777" w:rsidR="003564C9" w:rsidRPr="003564C9" w:rsidRDefault="003564C9" w:rsidP="003564C9">
      <w:pPr>
        <w:rPr>
          <w:rFonts w:ascii="Arial" w:hAnsi="Arial"/>
          <w:sz w:val="16"/>
          <w:szCs w:val="12"/>
          <w:lang w:eastAsia="fr-FR"/>
        </w:rPr>
      </w:pPr>
    </w:p>
    <w:p w14:paraId="4D676D70" w14:textId="77777777" w:rsidR="003564C9" w:rsidRPr="00C868B3" w:rsidRDefault="003564C9" w:rsidP="003564C9">
      <w:pPr>
        <w:rPr>
          <w:rFonts w:asciiTheme="minorHAnsi" w:hAnsiTheme="minorHAnsi" w:cstheme="minorHAnsi"/>
          <w:sz w:val="32"/>
          <w:szCs w:val="20"/>
          <w:lang w:eastAsia="fr-FR"/>
        </w:rPr>
      </w:pPr>
      <w:r w:rsidRPr="004C2DEF">
        <w:rPr>
          <w:rFonts w:ascii="Showcard Gothic" w:hAnsi="Showcard Gothic"/>
          <w:sz w:val="40"/>
          <w:szCs w:val="20"/>
          <w:lang w:eastAsia="fr-FR"/>
        </w:rPr>
        <w:t>A</w:t>
      </w:r>
      <w:r w:rsidRPr="00C868B3">
        <w:rPr>
          <w:rFonts w:asciiTheme="minorHAnsi" w:hAnsiTheme="minorHAnsi" w:cstheme="minorHAnsi"/>
          <w:sz w:val="32"/>
          <w:szCs w:val="20"/>
          <w:lang w:eastAsia="fr-FR"/>
        </w:rPr>
        <w:t>ttentifs à tout ce qui se passe au collège</w:t>
      </w:r>
    </w:p>
    <w:p w14:paraId="13DE4E1D" w14:textId="77777777" w:rsidR="003564C9" w:rsidRPr="003564C9" w:rsidRDefault="003564C9" w:rsidP="003564C9">
      <w:pPr>
        <w:rPr>
          <w:rFonts w:ascii="Freestyle Script" w:hAnsi="Freestyle Script"/>
          <w:sz w:val="36"/>
          <w:lang w:eastAsia="fr-FR"/>
        </w:rPr>
      </w:pPr>
      <w:r w:rsidRPr="003564C9">
        <w:rPr>
          <w:rFonts w:ascii="Showcard Gothic" w:hAnsi="Showcard Gothic"/>
          <w:b/>
          <w:sz w:val="40"/>
          <w:szCs w:val="20"/>
          <w:lang w:eastAsia="fr-FR"/>
        </w:rPr>
        <w:t xml:space="preserve">   U</w:t>
      </w:r>
      <w:r w:rsidRPr="00C868B3">
        <w:rPr>
          <w:rFonts w:asciiTheme="minorHAnsi" w:hAnsiTheme="minorHAnsi" w:cstheme="minorHAnsi"/>
          <w:sz w:val="32"/>
          <w:lang w:eastAsia="fr-FR"/>
        </w:rPr>
        <w:t>niquement préoccupés par l’avenir de nos enfants</w:t>
      </w:r>
    </w:p>
    <w:p w14:paraId="52675BA4" w14:textId="77777777" w:rsidR="003564C9" w:rsidRPr="003564C9" w:rsidRDefault="003564C9" w:rsidP="003564C9">
      <w:pPr>
        <w:rPr>
          <w:sz w:val="36"/>
          <w:szCs w:val="20"/>
          <w:lang w:eastAsia="fr-FR"/>
        </w:rPr>
      </w:pPr>
      <w:r w:rsidRPr="003564C9">
        <w:rPr>
          <w:rFonts w:ascii="Showcard Gothic" w:hAnsi="Showcard Gothic"/>
          <w:b/>
          <w:sz w:val="40"/>
          <w:szCs w:val="20"/>
          <w:lang w:eastAsia="fr-FR"/>
        </w:rPr>
        <w:t xml:space="preserve">     T</w:t>
      </w:r>
      <w:r w:rsidRPr="00C868B3">
        <w:rPr>
          <w:rFonts w:asciiTheme="minorHAnsi" w:hAnsiTheme="minorHAnsi" w:cstheme="minorHAnsi"/>
          <w:sz w:val="32"/>
          <w:szCs w:val="20"/>
          <w:lang w:eastAsia="fr-FR"/>
        </w:rPr>
        <w:t>otalement indépendants dans nos initiatives et nos actions</w:t>
      </w:r>
    </w:p>
    <w:p w14:paraId="623389C1" w14:textId="77777777" w:rsidR="003564C9" w:rsidRPr="00C868B3" w:rsidRDefault="003564C9" w:rsidP="003564C9">
      <w:pPr>
        <w:rPr>
          <w:rFonts w:asciiTheme="minorHAnsi" w:hAnsiTheme="minorHAnsi" w:cstheme="minorHAnsi"/>
          <w:sz w:val="32"/>
          <w:szCs w:val="20"/>
          <w:lang w:eastAsia="fr-FR"/>
        </w:rPr>
      </w:pPr>
      <w:r w:rsidRPr="003564C9">
        <w:rPr>
          <w:rFonts w:ascii="Showcard Gothic" w:hAnsi="Showcard Gothic"/>
          <w:b/>
          <w:sz w:val="40"/>
          <w:szCs w:val="20"/>
          <w:lang w:eastAsia="fr-FR"/>
        </w:rPr>
        <w:t xml:space="preserve">       O</w:t>
      </w:r>
      <w:r w:rsidRPr="00C868B3">
        <w:rPr>
          <w:rFonts w:asciiTheme="minorHAnsi" w:hAnsiTheme="minorHAnsi" w:cstheme="minorHAnsi"/>
          <w:sz w:val="32"/>
          <w:szCs w:val="20"/>
          <w:lang w:eastAsia="fr-FR"/>
        </w:rPr>
        <w:t>uverts sur l’éducation de demain</w:t>
      </w:r>
    </w:p>
    <w:p w14:paraId="6E388F85" w14:textId="77777777" w:rsidR="003564C9" w:rsidRPr="003564C9" w:rsidRDefault="003564C9" w:rsidP="003564C9">
      <w:pPr>
        <w:rPr>
          <w:sz w:val="36"/>
          <w:szCs w:val="20"/>
          <w:lang w:eastAsia="fr-FR"/>
        </w:rPr>
      </w:pPr>
      <w:r w:rsidRPr="003564C9">
        <w:rPr>
          <w:rFonts w:ascii="Showcard Gothic" w:hAnsi="Showcard Gothic"/>
          <w:b/>
          <w:sz w:val="40"/>
          <w:szCs w:val="20"/>
          <w:lang w:eastAsia="fr-FR"/>
        </w:rPr>
        <w:t xml:space="preserve">         N</w:t>
      </w:r>
      <w:r w:rsidRPr="00C868B3">
        <w:rPr>
          <w:rFonts w:asciiTheme="minorHAnsi" w:hAnsiTheme="minorHAnsi" w:cstheme="minorHAnsi"/>
          <w:sz w:val="32"/>
          <w:szCs w:val="20"/>
          <w:lang w:eastAsia="fr-FR"/>
        </w:rPr>
        <w:t>eutres politiquement et idéologiquement</w:t>
      </w:r>
    </w:p>
    <w:p w14:paraId="0AE6DC6D" w14:textId="77777777" w:rsidR="003564C9" w:rsidRPr="003564C9" w:rsidRDefault="003564C9" w:rsidP="003564C9">
      <w:pPr>
        <w:rPr>
          <w:sz w:val="36"/>
          <w:szCs w:val="20"/>
          <w:lang w:eastAsia="fr-FR"/>
        </w:rPr>
      </w:pPr>
      <w:r w:rsidRPr="003564C9">
        <w:rPr>
          <w:rFonts w:ascii="Showcard Gothic" w:hAnsi="Showcard Gothic"/>
          <w:b/>
          <w:sz w:val="40"/>
          <w:szCs w:val="20"/>
          <w:lang w:eastAsia="fr-FR"/>
        </w:rPr>
        <w:t xml:space="preserve">           </w:t>
      </w:r>
      <w:proofErr w:type="spellStart"/>
      <w:r w:rsidRPr="003564C9">
        <w:rPr>
          <w:rFonts w:ascii="Showcard Gothic" w:hAnsi="Showcard Gothic"/>
          <w:b/>
          <w:sz w:val="40"/>
          <w:szCs w:val="20"/>
          <w:lang w:eastAsia="fr-FR"/>
        </w:rPr>
        <w:t>O</w:t>
      </w:r>
      <w:r w:rsidRPr="00C868B3">
        <w:rPr>
          <w:rFonts w:asciiTheme="minorHAnsi" w:hAnsiTheme="minorHAnsi" w:cstheme="minorHAnsi"/>
          <w:sz w:val="32"/>
          <w:szCs w:val="20"/>
          <w:lang w:eastAsia="fr-FR"/>
        </w:rPr>
        <w:t>euvrant</w:t>
      </w:r>
      <w:proofErr w:type="spellEnd"/>
      <w:r w:rsidRPr="00C868B3">
        <w:rPr>
          <w:rFonts w:asciiTheme="minorHAnsi" w:hAnsiTheme="minorHAnsi" w:cstheme="minorHAnsi"/>
          <w:sz w:val="32"/>
          <w:szCs w:val="20"/>
          <w:lang w:eastAsia="fr-FR"/>
        </w:rPr>
        <w:t xml:space="preserve"> pour améliorer les conditions de vie scolaire </w:t>
      </w:r>
    </w:p>
    <w:p w14:paraId="55A305DB" w14:textId="77777777" w:rsidR="003564C9" w:rsidRPr="003564C9" w:rsidRDefault="003564C9" w:rsidP="003564C9">
      <w:pPr>
        <w:keepNext/>
        <w:outlineLvl w:val="0"/>
        <w:rPr>
          <w:b/>
          <w:bCs/>
          <w:sz w:val="36"/>
          <w:szCs w:val="22"/>
          <w:lang w:eastAsia="fr-FR"/>
        </w:rPr>
      </w:pPr>
      <w:r w:rsidRPr="003564C9">
        <w:rPr>
          <w:rFonts w:ascii="Showcard Gothic" w:hAnsi="Showcard Gothic"/>
          <w:b/>
          <w:bCs/>
          <w:sz w:val="40"/>
          <w:szCs w:val="20"/>
          <w:lang w:eastAsia="fr-FR"/>
        </w:rPr>
        <w:t xml:space="preserve">             M</w:t>
      </w:r>
      <w:r w:rsidRPr="00D22199">
        <w:rPr>
          <w:rFonts w:asciiTheme="minorHAnsi" w:hAnsiTheme="minorHAnsi" w:cstheme="minorHAnsi"/>
          <w:sz w:val="32"/>
          <w:szCs w:val="20"/>
          <w:lang w:eastAsia="fr-FR"/>
        </w:rPr>
        <w:t>otivés par le désir de vous informer et de vous représenter</w:t>
      </w:r>
    </w:p>
    <w:p w14:paraId="6A248E9A" w14:textId="77777777" w:rsidR="003564C9" w:rsidRPr="003564C9" w:rsidRDefault="003564C9" w:rsidP="003564C9">
      <w:pPr>
        <w:rPr>
          <w:rFonts w:ascii="Monotype Corsiva" w:hAnsi="Monotype Corsiva"/>
          <w:sz w:val="36"/>
          <w:szCs w:val="20"/>
          <w:lang w:eastAsia="fr-FR"/>
        </w:rPr>
      </w:pPr>
      <w:r w:rsidRPr="003564C9">
        <w:rPr>
          <w:rFonts w:ascii="Showcard Gothic" w:hAnsi="Showcard Gothic"/>
          <w:b/>
          <w:sz w:val="40"/>
          <w:szCs w:val="20"/>
          <w:lang w:eastAsia="fr-FR"/>
        </w:rPr>
        <w:t xml:space="preserve">                E</w:t>
      </w:r>
      <w:r w:rsidRPr="00D22199">
        <w:rPr>
          <w:rFonts w:asciiTheme="minorHAnsi" w:hAnsiTheme="minorHAnsi" w:cstheme="minorHAnsi"/>
          <w:sz w:val="32"/>
          <w:szCs w:val="20"/>
          <w:lang w:eastAsia="fr-FR"/>
        </w:rPr>
        <w:t>ntièrement bénévoles</w:t>
      </w:r>
    </w:p>
    <w:p w14:paraId="177FA74E" w14:textId="603D537D" w:rsidR="003564C9" w:rsidRDefault="003564C9" w:rsidP="003564C9">
      <w:pPr>
        <w:keepNext/>
        <w:outlineLvl w:val="1"/>
        <w:rPr>
          <w:rFonts w:asciiTheme="minorHAnsi" w:hAnsiTheme="minorHAnsi" w:cstheme="minorHAnsi"/>
          <w:sz w:val="32"/>
          <w:szCs w:val="20"/>
          <w:lang w:eastAsia="fr-FR"/>
        </w:rPr>
      </w:pPr>
      <w:r w:rsidRPr="003564C9">
        <w:rPr>
          <w:rFonts w:ascii="Showcard Gothic" w:hAnsi="Showcard Gothic"/>
          <w:bCs/>
          <w:sz w:val="40"/>
          <w:szCs w:val="20"/>
          <w:lang w:eastAsia="fr-FR"/>
        </w:rPr>
        <w:t xml:space="preserve">                  S</w:t>
      </w:r>
      <w:r w:rsidRPr="00D22199">
        <w:rPr>
          <w:rFonts w:asciiTheme="minorHAnsi" w:hAnsiTheme="minorHAnsi" w:cstheme="minorHAnsi"/>
          <w:sz w:val="32"/>
          <w:szCs w:val="20"/>
          <w:lang w:eastAsia="fr-FR"/>
        </w:rPr>
        <w:t>oucieux de relayer vos demandes au Collège</w:t>
      </w:r>
    </w:p>
    <w:p w14:paraId="2BB8CB29" w14:textId="77777777" w:rsidR="004F3771" w:rsidRDefault="004F3771" w:rsidP="003564C9">
      <w:pPr>
        <w:keepNext/>
        <w:outlineLvl w:val="1"/>
        <w:rPr>
          <w:rFonts w:ascii="Monotype Corsiva" w:hAnsi="Monotype Corsiva"/>
          <w:bCs/>
          <w:sz w:val="36"/>
          <w:szCs w:val="20"/>
          <w:lang w:eastAsia="fr-FR"/>
        </w:rPr>
      </w:pPr>
    </w:p>
    <w:p w14:paraId="17420A65" w14:textId="2044B439" w:rsidR="009876A1" w:rsidRPr="003564C9" w:rsidRDefault="00C04303" w:rsidP="009161B6">
      <w:pPr>
        <w:keepNext/>
        <w:jc w:val="center"/>
        <w:outlineLvl w:val="1"/>
        <w:rPr>
          <w:rFonts w:ascii="Monotype Corsiva" w:hAnsi="Monotype Corsiva"/>
          <w:bCs/>
          <w:sz w:val="36"/>
          <w:szCs w:val="20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06C2A602" wp14:editId="74675026">
                <wp:extent cx="1745672" cy="542925"/>
                <wp:effectExtent l="0" t="0" r="0" b="0"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2715132" w14:textId="77777777" w:rsidR="00C04303" w:rsidRPr="00EB06B6" w:rsidRDefault="00C04303" w:rsidP="00C0430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lang w:eastAsia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lang w:eastAsia="fr-FR"/>
                              </w:rPr>
                              <w:t>Nos candidats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6C2A602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6" type="#_x0000_t202" style="width:137.4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" filled="f" stroked="f">
                <v:textbox style="mso-fit-shape-to-text:t">
                  <w:txbxContent>
                    <w:p w14:paraId="12715132" w14:textId="77777777" w:rsidR="00C04303" w:rsidRPr="00EB06B6" w:rsidRDefault="00C04303" w:rsidP="00C04303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lang w:eastAsia="fr-FR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  <w:lang w:eastAsia="fr-FR"/>
                        </w:rPr>
                        <w:t>Nos candidats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F4065" w14:textId="1BE0D98C" w:rsidR="00CD71DC" w:rsidRDefault="006F1159" w:rsidP="00C04303">
      <w:pPr>
        <w:spacing w:before="120"/>
        <w:jc w:val="center"/>
        <w:rPr>
          <w:lang w:eastAsia="fr-FR"/>
        </w:rPr>
      </w:pPr>
      <w:r w:rsidRPr="006F1159">
        <w:rPr>
          <w:lang w:eastAsia="fr-FR"/>
        </w:rPr>
        <w:drawing>
          <wp:inline distT="0" distB="0" distL="0" distR="0" wp14:anchorId="1C068270" wp14:editId="76B3097A">
            <wp:extent cx="5760720" cy="4282440"/>
            <wp:effectExtent l="0" t="0" r="0" b="381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62229" w14:textId="1998ED2B" w:rsidR="00FC113C" w:rsidRDefault="003564C9" w:rsidP="003564C9">
      <w:pPr>
        <w:ind w:right="236"/>
        <w:jc w:val="center"/>
        <w:rPr>
          <w:b/>
          <w:bCs/>
          <w:color w:val="0000FF"/>
          <w:sz w:val="36"/>
          <w:u w:val="single"/>
          <w:lang w:eastAsia="fr-FR"/>
        </w:rPr>
      </w:pPr>
      <w:r w:rsidRPr="003564C9">
        <w:rPr>
          <w:rFonts w:ascii="Arial" w:hAnsi="Arial"/>
          <w:sz w:val="28"/>
          <w:lang w:eastAsia="fr-FR"/>
        </w:rPr>
        <w:sym w:font="Wingdings" w:char="F028"/>
      </w:r>
      <w:r w:rsidR="00146ED3" w:rsidRPr="00146ED3">
        <w:t xml:space="preserve"> </w:t>
      </w:r>
      <w:r w:rsidR="00146ED3" w:rsidRPr="00146ED3">
        <w:rPr>
          <w:rFonts w:ascii="Arial" w:hAnsi="Arial"/>
          <w:sz w:val="28"/>
          <w:lang w:eastAsia="fr-FR"/>
        </w:rPr>
        <w:t>06 29 28 04 15</w:t>
      </w:r>
      <w:r w:rsidRPr="003564C9">
        <w:rPr>
          <w:rFonts w:ascii="Arial" w:hAnsi="Arial"/>
          <w:sz w:val="28"/>
          <w:lang w:eastAsia="fr-FR"/>
        </w:rPr>
        <w:t xml:space="preserve"> - </w:t>
      </w:r>
      <w:r w:rsidRPr="003564C9">
        <w:rPr>
          <w:rFonts w:ascii="Arial" w:hAnsi="Arial"/>
          <w:sz w:val="28"/>
          <w:lang w:eastAsia="fr-FR"/>
        </w:rPr>
        <w:sym w:font="Wingdings" w:char="F02A"/>
      </w:r>
      <w:hyperlink r:id="rId10" w:history="1">
        <w:r w:rsidRPr="003564C9">
          <w:rPr>
            <w:b/>
            <w:bCs/>
            <w:color w:val="0000FF"/>
            <w:sz w:val="36"/>
            <w:u w:val="single"/>
            <w:lang w:eastAsia="fr-FR"/>
          </w:rPr>
          <w:t>aape.clgpaulfortmontlhery@gmail.com</w:t>
        </w:r>
      </w:hyperlink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36A0E224" w14:textId="3BB1FE52" w:rsidR="006977A8" w:rsidRPr="00C4169A" w:rsidRDefault="009C062B" w:rsidP="00C4169A">
      <w:pPr>
        <w:ind w:right="236"/>
        <w:jc w:val="center"/>
        <w:rPr>
          <w:b/>
          <w:bCs/>
          <w:u w:val="single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D011E8D" wp14:editId="5EFDEDA6">
                <wp:simplePos x="0" y="0"/>
                <wp:positionH relativeFrom="page">
                  <wp:posOffset>582930</wp:posOffset>
                </wp:positionH>
                <wp:positionV relativeFrom="page">
                  <wp:posOffset>9685020</wp:posOffset>
                </wp:positionV>
                <wp:extent cx="6605905" cy="233680"/>
                <wp:effectExtent l="20955" t="45720" r="40640" b="444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605905" cy="233680"/>
                        </a:xfrm>
                        <a:prstGeom prst="rtTriangle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C73D3AA" id="AutoShape 11" o:spid="_x0000_s1026" type="#_x0000_t6" style="position:absolute;margin-left:45.9pt;margin-top:762.6pt;width:520.15pt;height:18.4pt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" o:allowincell="f" fillcolor="#4f81bd" strokecolor="#f2f2f2" strokeweight="3pt">
                <v:shadow on="t" color="#243f60" opacity=".5" offset="1pt"/>
                <w10:wrap anchorx="page" anchory="page"/>
              </v:shape>
            </w:pict>
          </mc:Fallback>
        </mc:AlternateContent>
      </w:r>
    </w:p>
    <w:sectPr w:rsidR="006977A8" w:rsidRPr="00C4169A" w:rsidSect="00C04131">
      <w:pgSz w:w="11907" w:h="16839"/>
      <w:pgMar w:top="1135" w:right="1275" w:bottom="993" w:left="1560" w:header="720" w:footer="8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8A7F5" w14:textId="77777777" w:rsidR="00BB27DB" w:rsidRDefault="00BB27DB" w:rsidP="009A068C">
      <w:r>
        <w:separator/>
      </w:r>
    </w:p>
  </w:endnote>
  <w:endnote w:type="continuationSeparator" w:id="0">
    <w:p w14:paraId="2D1045E2" w14:textId="77777777" w:rsidR="00BB27DB" w:rsidRDefault="00BB27DB" w:rsidP="009A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IPVMJ+Akk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9F3A" w14:textId="77777777" w:rsidR="00BB27DB" w:rsidRDefault="00BB27DB" w:rsidP="009A068C">
      <w:r>
        <w:separator/>
      </w:r>
    </w:p>
  </w:footnote>
  <w:footnote w:type="continuationSeparator" w:id="0">
    <w:p w14:paraId="39D98BE0" w14:textId="77777777" w:rsidR="00BB27DB" w:rsidRDefault="00BB27DB" w:rsidP="009A0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6DA"/>
    <w:multiLevelType w:val="hybridMultilevel"/>
    <w:tmpl w:val="66EABC16"/>
    <w:lvl w:ilvl="0" w:tplc="14043804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01941"/>
    <w:multiLevelType w:val="hybridMultilevel"/>
    <w:tmpl w:val="F31E7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181E"/>
    <w:multiLevelType w:val="hybridMultilevel"/>
    <w:tmpl w:val="B7D88058"/>
    <w:lvl w:ilvl="0" w:tplc="423EA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21F46"/>
    <w:multiLevelType w:val="hybridMultilevel"/>
    <w:tmpl w:val="CE041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843B9"/>
    <w:multiLevelType w:val="hybridMultilevel"/>
    <w:tmpl w:val="A132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74AE5"/>
    <w:multiLevelType w:val="hybridMultilevel"/>
    <w:tmpl w:val="D18EB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72EC"/>
    <w:multiLevelType w:val="hybridMultilevel"/>
    <w:tmpl w:val="2E7E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01052"/>
    <w:multiLevelType w:val="hybridMultilevel"/>
    <w:tmpl w:val="72187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27424"/>
    <w:multiLevelType w:val="hybridMultilevel"/>
    <w:tmpl w:val="A99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90519"/>
    <w:multiLevelType w:val="hybridMultilevel"/>
    <w:tmpl w:val="B0146640"/>
    <w:lvl w:ilvl="0" w:tplc="01A8D228">
      <w:start w:val="1"/>
      <w:numFmt w:val="bullet"/>
      <w:pStyle w:val="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 style="mso-position-horizontal-relative:page;mso-position-vertical-relative:page" fillcolor="white" stroke="f">
      <v:fill color="white"/>
      <v:stroke on="f"/>
      <o:colormru v:ext="edit" colors="#690,#9c0,#09c,#fc0,#6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75"/>
    <w:rsid w:val="0000142A"/>
    <w:rsid w:val="00006B0F"/>
    <w:rsid w:val="000150D8"/>
    <w:rsid w:val="000B736E"/>
    <w:rsid w:val="00146ED3"/>
    <w:rsid w:val="00177AC6"/>
    <w:rsid w:val="001E5605"/>
    <w:rsid w:val="001F31B9"/>
    <w:rsid w:val="00200626"/>
    <w:rsid w:val="00214310"/>
    <w:rsid w:val="002239CE"/>
    <w:rsid w:val="002C7B93"/>
    <w:rsid w:val="002E2068"/>
    <w:rsid w:val="002E723C"/>
    <w:rsid w:val="002F1AB5"/>
    <w:rsid w:val="00304174"/>
    <w:rsid w:val="003564C9"/>
    <w:rsid w:val="003578EC"/>
    <w:rsid w:val="00390362"/>
    <w:rsid w:val="0039054D"/>
    <w:rsid w:val="0039127B"/>
    <w:rsid w:val="00392909"/>
    <w:rsid w:val="003D478C"/>
    <w:rsid w:val="003F7AFE"/>
    <w:rsid w:val="004108E4"/>
    <w:rsid w:val="0045052F"/>
    <w:rsid w:val="0045781A"/>
    <w:rsid w:val="0048191D"/>
    <w:rsid w:val="00483B72"/>
    <w:rsid w:val="004908E9"/>
    <w:rsid w:val="004B31E2"/>
    <w:rsid w:val="004C2DEF"/>
    <w:rsid w:val="004C7953"/>
    <w:rsid w:val="004E39B8"/>
    <w:rsid w:val="004F3771"/>
    <w:rsid w:val="00515896"/>
    <w:rsid w:val="00540C8B"/>
    <w:rsid w:val="00543030"/>
    <w:rsid w:val="00555FC4"/>
    <w:rsid w:val="00584917"/>
    <w:rsid w:val="005C721E"/>
    <w:rsid w:val="005D00F2"/>
    <w:rsid w:val="005D3FA6"/>
    <w:rsid w:val="005D778A"/>
    <w:rsid w:val="005E5B4A"/>
    <w:rsid w:val="00675E27"/>
    <w:rsid w:val="006977A8"/>
    <w:rsid w:val="006F1159"/>
    <w:rsid w:val="00731C0F"/>
    <w:rsid w:val="007355B7"/>
    <w:rsid w:val="00753D3E"/>
    <w:rsid w:val="007666E6"/>
    <w:rsid w:val="007F0495"/>
    <w:rsid w:val="007F2BF6"/>
    <w:rsid w:val="007F6E41"/>
    <w:rsid w:val="00801B1E"/>
    <w:rsid w:val="0081264C"/>
    <w:rsid w:val="00823CD9"/>
    <w:rsid w:val="008371CA"/>
    <w:rsid w:val="0085184F"/>
    <w:rsid w:val="00874D07"/>
    <w:rsid w:val="00886035"/>
    <w:rsid w:val="008A2325"/>
    <w:rsid w:val="008D0644"/>
    <w:rsid w:val="009161B6"/>
    <w:rsid w:val="00922318"/>
    <w:rsid w:val="009232CB"/>
    <w:rsid w:val="00945582"/>
    <w:rsid w:val="009876A1"/>
    <w:rsid w:val="0099222B"/>
    <w:rsid w:val="009A068C"/>
    <w:rsid w:val="009C062B"/>
    <w:rsid w:val="009C7CDD"/>
    <w:rsid w:val="00A014A3"/>
    <w:rsid w:val="00A1486F"/>
    <w:rsid w:val="00A167F8"/>
    <w:rsid w:val="00A27653"/>
    <w:rsid w:val="00A51967"/>
    <w:rsid w:val="00A55375"/>
    <w:rsid w:val="00AD4BFC"/>
    <w:rsid w:val="00B051B5"/>
    <w:rsid w:val="00B15B20"/>
    <w:rsid w:val="00B30D64"/>
    <w:rsid w:val="00B41ECD"/>
    <w:rsid w:val="00B45160"/>
    <w:rsid w:val="00B623E0"/>
    <w:rsid w:val="00B70805"/>
    <w:rsid w:val="00BB11D8"/>
    <w:rsid w:val="00BB27DB"/>
    <w:rsid w:val="00BB77AC"/>
    <w:rsid w:val="00BB7C6A"/>
    <w:rsid w:val="00BC1DE8"/>
    <w:rsid w:val="00BD7D4E"/>
    <w:rsid w:val="00C024E9"/>
    <w:rsid w:val="00C04131"/>
    <w:rsid w:val="00C04303"/>
    <w:rsid w:val="00C23E5A"/>
    <w:rsid w:val="00C4169A"/>
    <w:rsid w:val="00C7597A"/>
    <w:rsid w:val="00C868B3"/>
    <w:rsid w:val="00CA11B3"/>
    <w:rsid w:val="00CA1F66"/>
    <w:rsid w:val="00CA5795"/>
    <w:rsid w:val="00CD71DC"/>
    <w:rsid w:val="00CE6BC1"/>
    <w:rsid w:val="00D22199"/>
    <w:rsid w:val="00D3557D"/>
    <w:rsid w:val="00D35BBA"/>
    <w:rsid w:val="00D661D2"/>
    <w:rsid w:val="00D74206"/>
    <w:rsid w:val="00D812EF"/>
    <w:rsid w:val="00DC75DC"/>
    <w:rsid w:val="00DD32DC"/>
    <w:rsid w:val="00DF66D9"/>
    <w:rsid w:val="00E20CDC"/>
    <w:rsid w:val="00E3268B"/>
    <w:rsid w:val="00E45F6D"/>
    <w:rsid w:val="00E83332"/>
    <w:rsid w:val="00EB06B6"/>
    <w:rsid w:val="00EF44C4"/>
    <w:rsid w:val="00F14A22"/>
    <w:rsid w:val="00F4492D"/>
    <w:rsid w:val="00F53D95"/>
    <w:rsid w:val="00F540AB"/>
    <w:rsid w:val="00FC113C"/>
    <w:rsid w:val="00FC2FCD"/>
    <w:rsid w:val="00FD44AB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2"/>
    </o:shapelayout>
  </w:shapeDefaults>
  <w:decimalSymbol w:val=","/>
  <w:listSeparator w:val=";"/>
  <w14:docId w14:val="1EA4EFD6"/>
  <w15:docId w15:val="{DAFBC063-9DB5-417A-80AE-4DA28194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itre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Corpsdetexte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resse1CarCar">
    <w:name w:val="Adresse 1 Car Car"/>
    <w:link w:val="Adresse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paragraph" w:customStyle="1" w:styleId="Adresse1">
    <w:name w:val="Adresse 1"/>
    <w:link w:val="Adresse1CarC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en-US" w:eastAsia="en-US" w:bidi="en-US"/>
    </w:rPr>
  </w:style>
  <w:style w:type="character" w:customStyle="1" w:styleId="CaractreAdresse2CarCar">
    <w:name w:val="Caractère Adresse 2 Car Car"/>
    <w:link w:val="CaractreAdresse2"/>
    <w:rPr>
      <w:rFonts w:ascii="Bookman Old Style" w:hAnsi="Bookman Old Style" w:hint="default"/>
      <w:sz w:val="24"/>
      <w:szCs w:val="24"/>
      <w:lang w:val="en-US" w:eastAsia="en-US" w:bidi="en-US"/>
    </w:rPr>
  </w:style>
  <w:style w:type="paragraph" w:customStyle="1" w:styleId="CaractreAdresse2">
    <w:name w:val="Caractère Adresse 2"/>
    <w:link w:val="CaractreAdresse2CarCar"/>
    <w:pPr>
      <w:jc w:val="center"/>
    </w:pPr>
    <w:rPr>
      <w:rFonts w:ascii="Bookman Old Style" w:hAnsi="Bookman Old Style" w:cs="Bookman Old Style"/>
      <w:sz w:val="24"/>
      <w:szCs w:val="24"/>
      <w:lang w:val="en-US" w:eastAsia="en-US" w:bidi="en-US"/>
    </w:rPr>
  </w:style>
  <w:style w:type="paragraph" w:customStyle="1" w:styleId="Devise">
    <w:name w:val="Devise"/>
    <w:pPr>
      <w:ind w:left="1440" w:hanging="1440"/>
    </w:pPr>
    <w:rPr>
      <w:rFonts w:ascii="Arial" w:hAnsi="Arial" w:cs="Arial"/>
      <w:b/>
      <w:bCs/>
      <w:iCs/>
      <w:sz w:val="40"/>
      <w:szCs w:val="40"/>
      <w:lang w:val="en-US" w:eastAsia="en-US" w:bidi="en-US"/>
    </w:rPr>
  </w:style>
  <w:style w:type="paragraph" w:styleId="NormalWeb">
    <w:name w:val="Normal (Web)"/>
    <w:basedOn w:val="Normal"/>
    <w:rsid w:val="00A55375"/>
    <w:pPr>
      <w:suppressAutoHyphens/>
      <w:spacing w:before="280" w:after="280"/>
    </w:pPr>
    <w:rPr>
      <w:lang w:eastAsia="ar-SA"/>
    </w:rPr>
  </w:style>
  <w:style w:type="paragraph" w:styleId="Paragraphedeliste">
    <w:name w:val="List Paragraph"/>
    <w:basedOn w:val="Normal"/>
    <w:uiPriority w:val="34"/>
    <w:qFormat/>
    <w:rsid w:val="00A55375"/>
    <w:pPr>
      <w:suppressAutoHyphens/>
      <w:ind w:left="720"/>
      <w:contextualSpacing/>
    </w:pPr>
    <w:rPr>
      <w:lang w:eastAsia="ar-SA"/>
    </w:rPr>
  </w:style>
  <w:style w:type="paragraph" w:customStyle="1" w:styleId="xmsonormal">
    <w:name w:val="x_msonormal"/>
    <w:basedOn w:val="Normal"/>
    <w:rsid w:val="00A55375"/>
    <w:pPr>
      <w:spacing w:before="100" w:beforeAutospacing="1" w:after="100" w:afterAutospacing="1"/>
    </w:pPr>
    <w:rPr>
      <w:lang w:eastAsia="fr-FR"/>
    </w:rPr>
  </w:style>
  <w:style w:type="paragraph" w:styleId="Textedebulles">
    <w:name w:val="Balloon Text"/>
    <w:basedOn w:val="Normal"/>
    <w:link w:val="TextedebullesCar"/>
    <w:rsid w:val="005D3F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5D3FA6"/>
    <w:rPr>
      <w:rFonts w:ascii="Segoe UI" w:hAnsi="Segoe UI" w:cs="Segoe UI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nhideWhenUsed/>
    <w:rsid w:val="009A06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A068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A0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A068C"/>
    <w:rPr>
      <w:sz w:val="24"/>
      <w:szCs w:val="24"/>
      <w:lang w:val="en-US" w:eastAsia="en-US"/>
    </w:rPr>
  </w:style>
  <w:style w:type="character" w:styleId="Lienhypertexte">
    <w:name w:val="Hyperlink"/>
    <w:unhideWhenUsed/>
    <w:rsid w:val="0081264C"/>
    <w:rPr>
      <w:color w:val="0000FF"/>
      <w:u w:val="single"/>
    </w:rPr>
  </w:style>
  <w:style w:type="character" w:customStyle="1" w:styleId="Mentionnonrsolue1">
    <w:name w:val="Mention non résolue1"/>
    <w:uiPriority w:val="99"/>
    <w:semiHidden/>
    <w:unhideWhenUsed/>
    <w:rsid w:val="0081264C"/>
    <w:rPr>
      <w:color w:val="808080"/>
      <w:shd w:val="clear" w:color="auto" w:fill="E6E6E6"/>
    </w:rPr>
  </w:style>
  <w:style w:type="paragraph" w:customStyle="1" w:styleId="Default">
    <w:name w:val="Default"/>
    <w:rsid w:val="00731C0F"/>
    <w:pPr>
      <w:widowControl w:val="0"/>
      <w:autoSpaceDE w:val="0"/>
      <w:autoSpaceDN w:val="0"/>
      <w:adjustRightInd w:val="0"/>
    </w:pPr>
    <w:rPr>
      <w:rFonts w:ascii="YIPVMJ+Akka" w:hAnsi="YIPVMJ+Akka" w:cs="YIPVMJ+Akka"/>
      <w:color w:val="000000"/>
      <w:sz w:val="24"/>
      <w:szCs w:val="24"/>
      <w:lang w:val="en-US" w:eastAsia="en-US"/>
    </w:rPr>
  </w:style>
  <w:style w:type="paragraph" w:customStyle="1" w:styleId="CM6">
    <w:name w:val="CM6"/>
    <w:basedOn w:val="Default"/>
    <w:next w:val="Default"/>
    <w:rsid w:val="00731C0F"/>
    <w:rPr>
      <w:rFonts w:cs="Times New Roman"/>
      <w:color w:val="auto"/>
    </w:rPr>
  </w:style>
  <w:style w:type="paragraph" w:customStyle="1" w:styleId="CM9">
    <w:name w:val="CM9"/>
    <w:basedOn w:val="Default"/>
    <w:next w:val="Default"/>
    <w:rsid w:val="00731C0F"/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731C0F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ape.clgpaulfortmontlhery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-Paul\AppData\Roaming\Microsoft\Templates\Petit%20prospectus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30F1A-3EBB-4CED-BD37-3F9E760D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 prospectus professionnel.dot</Template>
  <TotalTime>34</TotalTime>
  <Pages>1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AAPE</dc:creator>
  <cp:lastModifiedBy>Yann Pichot</cp:lastModifiedBy>
  <cp:revision>4</cp:revision>
  <cp:lastPrinted>2018-09-23T14:34:00Z</cp:lastPrinted>
  <dcterms:created xsi:type="dcterms:W3CDTF">2022-09-19T20:33:00Z</dcterms:created>
  <dcterms:modified xsi:type="dcterms:W3CDTF">2022-09-19T20:33:00Z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TC010812281036</vt:lpwstr>
  </property>
</Properties>
</file>